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D1" w:rsidRDefault="00940DD1" w:rsidP="0074526A">
      <w:pPr>
        <w:pStyle w:val="Ttulo1"/>
        <w:numPr>
          <w:ilvl w:val="0"/>
          <w:numId w:val="0"/>
        </w:numPr>
        <w:jc w:val="center"/>
      </w:pPr>
      <w:r>
        <w:t>ASESORAMIENTO JABEFITNESS.COM</w:t>
      </w:r>
    </w:p>
    <w:p w:rsidR="00940DD1" w:rsidRPr="00FA41F6" w:rsidRDefault="00940DD1" w:rsidP="00940DD1">
      <w:pPr>
        <w:pStyle w:val="Ttulo2"/>
        <w:spacing w:after="240"/>
      </w:pPr>
      <w:r w:rsidRPr="00FA41F6">
        <w:t>DATOS PERSONALES</w:t>
      </w:r>
    </w:p>
    <w:tbl>
      <w:tblPr>
        <w:tblW w:w="88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1505"/>
        <w:gridCol w:w="1059"/>
        <w:gridCol w:w="75"/>
        <w:gridCol w:w="1134"/>
        <w:gridCol w:w="425"/>
        <w:gridCol w:w="708"/>
        <w:gridCol w:w="807"/>
        <w:gridCol w:w="395"/>
        <w:gridCol w:w="1260"/>
      </w:tblGrid>
      <w:tr w:rsidR="00940DD1" w:rsidTr="001479AA">
        <w:trPr>
          <w:trHeight w:val="602"/>
        </w:trPr>
        <w:tc>
          <w:tcPr>
            <w:tcW w:w="6396" w:type="dxa"/>
            <w:gridSpan w:val="7"/>
          </w:tcPr>
          <w:p w:rsidR="00940DD1" w:rsidRDefault="00940DD1" w:rsidP="001479AA">
            <w:pPr>
              <w:spacing w:after="0"/>
              <w:rPr>
                <w:b/>
              </w:rPr>
            </w:pPr>
            <w:r>
              <w:rPr>
                <w:b/>
              </w:rPr>
              <w:t xml:space="preserve">NOMBRE Y APELLIDOS </w:t>
            </w:r>
          </w:p>
          <w:p w:rsidR="00940DD1" w:rsidRPr="00340EFB" w:rsidRDefault="008D3080" w:rsidP="001479AA">
            <w:pPr>
              <w:spacing w:after="0"/>
            </w:pPr>
            <w:r>
              <w:t>ESCRIBE NOMBRE Y APELLIDOS AQUÍ</w:t>
            </w:r>
          </w:p>
        </w:tc>
        <w:tc>
          <w:tcPr>
            <w:tcW w:w="2462" w:type="dxa"/>
            <w:gridSpan w:val="3"/>
          </w:tcPr>
          <w:p w:rsidR="00940DD1" w:rsidRDefault="00940DD1" w:rsidP="001479AA">
            <w:pPr>
              <w:spacing w:after="0"/>
            </w:pPr>
            <w:r>
              <w:rPr>
                <w:b/>
              </w:rPr>
              <w:t>FECHA DE NACIMIENTO</w:t>
            </w:r>
          </w:p>
          <w:sdt>
            <w:sdtPr>
              <w:id w:val="1172216914"/>
              <w:placeholder>
                <w:docPart w:val="7738992172A647138902FB46672A0D30"/>
              </w:placeholder>
              <w:date w:fullDate="1988-05-09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940DD1" w:rsidRPr="00340EFB" w:rsidRDefault="00940DD1" w:rsidP="001479AA">
                <w:pPr>
                  <w:spacing w:after="0"/>
                </w:pPr>
                <w:r>
                  <w:t>09/05/1988</w:t>
                </w:r>
              </w:p>
            </w:sdtContent>
          </w:sdt>
        </w:tc>
      </w:tr>
      <w:tr w:rsidR="00940DD1" w:rsidTr="001479AA">
        <w:trPr>
          <w:trHeight w:val="519"/>
        </w:trPr>
        <w:tc>
          <w:tcPr>
            <w:tcW w:w="7598" w:type="dxa"/>
            <w:gridSpan w:val="9"/>
          </w:tcPr>
          <w:p w:rsidR="00940DD1" w:rsidRDefault="00940DD1" w:rsidP="001479AA">
            <w:pPr>
              <w:spacing w:after="0"/>
              <w:rPr>
                <w:b/>
              </w:rPr>
            </w:pPr>
            <w:r>
              <w:rPr>
                <w:b/>
              </w:rPr>
              <w:t>DIRECCIÓN</w:t>
            </w:r>
          </w:p>
          <w:p w:rsidR="00940DD1" w:rsidRPr="00340EFB" w:rsidRDefault="008D3080" w:rsidP="001479AA">
            <w:pPr>
              <w:spacing w:after="0"/>
            </w:pPr>
            <w:r>
              <w:t>CALLE , BLOQUE, NUMERO…. ETC</w:t>
            </w:r>
          </w:p>
        </w:tc>
        <w:tc>
          <w:tcPr>
            <w:tcW w:w="1260" w:type="dxa"/>
          </w:tcPr>
          <w:p w:rsidR="00940DD1" w:rsidRDefault="00940DD1" w:rsidP="001479AA">
            <w:pPr>
              <w:spacing w:after="0"/>
              <w:rPr>
                <w:b/>
              </w:rPr>
            </w:pPr>
            <w:r>
              <w:rPr>
                <w:b/>
              </w:rPr>
              <w:t>C.P.</w:t>
            </w:r>
          </w:p>
          <w:p w:rsidR="00940DD1" w:rsidRPr="00340EFB" w:rsidRDefault="008D3080" w:rsidP="001479AA">
            <w:pPr>
              <w:spacing w:after="0"/>
            </w:pPr>
            <w:r>
              <w:t>XXXXX</w:t>
            </w:r>
          </w:p>
        </w:tc>
      </w:tr>
      <w:tr w:rsidR="00940DD1" w:rsidTr="001479AA">
        <w:trPr>
          <w:trHeight w:val="536"/>
        </w:trPr>
        <w:tc>
          <w:tcPr>
            <w:tcW w:w="4054" w:type="dxa"/>
            <w:gridSpan w:val="3"/>
          </w:tcPr>
          <w:p w:rsidR="00940DD1" w:rsidRDefault="00940DD1" w:rsidP="001479AA">
            <w:pPr>
              <w:spacing w:after="0"/>
              <w:rPr>
                <w:b/>
              </w:rPr>
            </w:pPr>
            <w:r>
              <w:rPr>
                <w:b/>
              </w:rPr>
              <w:t>LOCALIDAD</w:t>
            </w:r>
          </w:p>
          <w:p w:rsidR="00940DD1" w:rsidRPr="00340EFB" w:rsidRDefault="008D3080" w:rsidP="008D3080">
            <w:pPr>
              <w:spacing w:after="0"/>
              <w:rPr>
                <w:b/>
              </w:rPr>
            </w:pPr>
            <w:r>
              <w:t>LOCALIDAD DONDE RESIDES</w:t>
            </w:r>
          </w:p>
        </w:tc>
        <w:tc>
          <w:tcPr>
            <w:tcW w:w="4804" w:type="dxa"/>
            <w:gridSpan w:val="7"/>
          </w:tcPr>
          <w:p w:rsidR="00940DD1" w:rsidRDefault="00940DD1" w:rsidP="001479A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  <w:p w:rsidR="00940DD1" w:rsidRPr="00B03C16" w:rsidRDefault="008D3080" w:rsidP="008D3080">
            <w:pPr>
              <w:spacing w:after="0"/>
            </w:pPr>
            <w:r>
              <w:t>PROVINCIA DONDE RESIDES</w:t>
            </w:r>
          </w:p>
        </w:tc>
      </w:tr>
      <w:tr w:rsidR="00940DD1" w:rsidTr="001479AA">
        <w:trPr>
          <w:trHeight w:val="602"/>
        </w:trPr>
        <w:tc>
          <w:tcPr>
            <w:tcW w:w="1490" w:type="dxa"/>
          </w:tcPr>
          <w:p w:rsidR="00940DD1" w:rsidRDefault="00940DD1" w:rsidP="001479AA">
            <w:pPr>
              <w:spacing w:after="0"/>
            </w:pPr>
            <w:r>
              <w:rPr>
                <w:b/>
              </w:rPr>
              <w:t>TELÉFONO</w:t>
            </w:r>
          </w:p>
          <w:p w:rsidR="00940DD1" w:rsidRPr="00340EFB" w:rsidRDefault="008D3080" w:rsidP="001479AA">
            <w:pPr>
              <w:spacing w:after="0"/>
            </w:pPr>
            <w:r>
              <w:t>000 00 00 00</w:t>
            </w:r>
          </w:p>
        </w:tc>
        <w:tc>
          <w:tcPr>
            <w:tcW w:w="3773" w:type="dxa"/>
            <w:gridSpan w:val="4"/>
          </w:tcPr>
          <w:p w:rsidR="00940DD1" w:rsidRDefault="00940DD1" w:rsidP="001479AA">
            <w:pPr>
              <w:spacing w:after="0"/>
            </w:pPr>
            <w:r>
              <w:rPr>
                <w:b/>
              </w:rPr>
              <w:t>EMAIL</w:t>
            </w:r>
          </w:p>
          <w:p w:rsidR="00940DD1" w:rsidRPr="00FA1761" w:rsidRDefault="008D3080" w:rsidP="001479AA">
            <w:pPr>
              <w:spacing w:after="0"/>
            </w:pPr>
            <w:r>
              <w:t>EMAIL@EMAIL.COM</w:t>
            </w:r>
          </w:p>
        </w:tc>
        <w:tc>
          <w:tcPr>
            <w:tcW w:w="3595" w:type="dxa"/>
            <w:gridSpan w:val="5"/>
          </w:tcPr>
          <w:p w:rsidR="00940DD1" w:rsidRDefault="00940DD1" w:rsidP="001479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TWITTER</w:t>
            </w:r>
          </w:p>
          <w:p w:rsidR="00940DD1" w:rsidRPr="00FA1761" w:rsidRDefault="00940DD1" w:rsidP="001479AA">
            <w:pPr>
              <w:spacing w:after="0"/>
            </w:pPr>
            <w:r>
              <w:t>@loquesea</w:t>
            </w:r>
          </w:p>
        </w:tc>
      </w:tr>
      <w:tr w:rsidR="00940DD1" w:rsidTr="001479AA">
        <w:trPr>
          <w:trHeight w:val="502"/>
        </w:trPr>
        <w:tc>
          <w:tcPr>
            <w:tcW w:w="1490" w:type="dxa"/>
          </w:tcPr>
          <w:p w:rsidR="00940DD1" w:rsidRDefault="00940DD1" w:rsidP="001479AA">
            <w:pPr>
              <w:spacing w:after="0"/>
              <w:rPr>
                <w:b/>
              </w:rPr>
            </w:pPr>
            <w:r>
              <w:rPr>
                <w:b/>
              </w:rPr>
              <w:t>SEXO (V o M)</w:t>
            </w:r>
          </w:p>
          <w:p w:rsidR="00940DD1" w:rsidRPr="00B03C16" w:rsidRDefault="00940DD1" w:rsidP="001479AA">
            <w:pPr>
              <w:spacing w:after="0"/>
            </w:pPr>
            <w:r w:rsidRPr="00B03C16">
              <w:t>Varón</w:t>
            </w:r>
          </w:p>
        </w:tc>
        <w:tc>
          <w:tcPr>
            <w:tcW w:w="1505" w:type="dxa"/>
          </w:tcPr>
          <w:p w:rsidR="00940DD1" w:rsidRDefault="00940DD1" w:rsidP="001479AA">
            <w:pPr>
              <w:spacing w:after="0"/>
              <w:rPr>
                <w:b/>
              </w:rPr>
            </w:pPr>
            <w:r>
              <w:rPr>
                <w:b/>
              </w:rPr>
              <w:t>ALTURA (cm)</w:t>
            </w:r>
          </w:p>
          <w:p w:rsidR="00940DD1" w:rsidRPr="00340EFB" w:rsidRDefault="008D3080" w:rsidP="008D3080">
            <w:pPr>
              <w:spacing w:after="0"/>
            </w:pPr>
            <w:r>
              <w:t>XXX</w:t>
            </w:r>
            <w:r w:rsidR="00940DD1">
              <w:t xml:space="preserve"> cm</w:t>
            </w:r>
          </w:p>
        </w:tc>
        <w:tc>
          <w:tcPr>
            <w:tcW w:w="1134" w:type="dxa"/>
            <w:gridSpan w:val="2"/>
          </w:tcPr>
          <w:p w:rsidR="00940DD1" w:rsidRPr="00340EFB" w:rsidRDefault="00940DD1" w:rsidP="001479AA">
            <w:pPr>
              <w:spacing w:after="0"/>
            </w:pPr>
            <w:r>
              <w:rPr>
                <w:b/>
              </w:rPr>
              <w:t>PESO (Kg)</w:t>
            </w:r>
          </w:p>
          <w:p w:rsidR="00940DD1" w:rsidRPr="00340EFB" w:rsidRDefault="008D3080" w:rsidP="008D3080">
            <w:pPr>
              <w:spacing w:after="0"/>
            </w:pPr>
            <w:r>
              <w:t>XX.X</w:t>
            </w:r>
            <w:bookmarkStart w:id="0" w:name="_GoBack"/>
            <w:bookmarkEnd w:id="0"/>
            <w:r w:rsidR="00940DD1">
              <w:t xml:space="preserve"> Kg</w:t>
            </w:r>
          </w:p>
        </w:tc>
        <w:tc>
          <w:tcPr>
            <w:tcW w:w="1559" w:type="dxa"/>
            <w:gridSpan w:val="2"/>
          </w:tcPr>
          <w:p w:rsidR="00940DD1" w:rsidRDefault="00940DD1" w:rsidP="001479AA">
            <w:pPr>
              <w:spacing w:after="0"/>
              <w:rPr>
                <w:b/>
              </w:rPr>
            </w:pPr>
            <w:r>
              <w:rPr>
                <w:b/>
              </w:rPr>
              <w:t xml:space="preserve">CUELLO (cm) </w:t>
            </w:r>
          </w:p>
          <w:p w:rsidR="00940DD1" w:rsidRPr="00590D6F" w:rsidRDefault="008D3080" w:rsidP="001479AA">
            <w:pPr>
              <w:spacing w:after="0"/>
              <w:rPr>
                <w:b/>
              </w:rPr>
            </w:pPr>
            <w:r>
              <w:t xml:space="preserve">XX </w:t>
            </w:r>
            <w:r w:rsidR="00940DD1">
              <w:t>cm</w:t>
            </w:r>
          </w:p>
        </w:tc>
        <w:tc>
          <w:tcPr>
            <w:tcW w:w="1515" w:type="dxa"/>
            <w:gridSpan w:val="2"/>
          </w:tcPr>
          <w:p w:rsidR="00940DD1" w:rsidRDefault="00940DD1" w:rsidP="001479AA">
            <w:pPr>
              <w:spacing w:after="0"/>
              <w:rPr>
                <w:b/>
              </w:rPr>
            </w:pPr>
            <w:r>
              <w:rPr>
                <w:b/>
              </w:rPr>
              <w:t>CINTURA (cm)</w:t>
            </w:r>
          </w:p>
          <w:p w:rsidR="00940DD1" w:rsidRPr="00590D6F" w:rsidRDefault="008D3080" w:rsidP="008D3080">
            <w:pPr>
              <w:spacing w:after="0"/>
            </w:pPr>
            <w:r>
              <w:t>XX</w:t>
            </w:r>
            <w:r w:rsidR="00940DD1">
              <w:t>,</w:t>
            </w:r>
            <w:r>
              <w:t>X</w:t>
            </w:r>
            <w:r w:rsidR="00940DD1" w:rsidRPr="00590D6F">
              <w:t xml:space="preserve"> cm</w:t>
            </w:r>
          </w:p>
        </w:tc>
        <w:tc>
          <w:tcPr>
            <w:tcW w:w="1655" w:type="dxa"/>
            <w:gridSpan w:val="2"/>
          </w:tcPr>
          <w:p w:rsidR="00940DD1" w:rsidRPr="00FA1761" w:rsidRDefault="00940DD1" w:rsidP="001479AA">
            <w:pPr>
              <w:rPr>
                <w:b/>
              </w:rPr>
            </w:pPr>
            <w:r>
              <w:rPr>
                <w:b/>
              </w:rPr>
              <w:t>CADERA (cm)</w:t>
            </w:r>
          </w:p>
          <w:p w:rsidR="00940DD1" w:rsidRPr="00590D6F" w:rsidRDefault="00940DD1" w:rsidP="001479AA">
            <w:pPr>
              <w:spacing w:after="0"/>
            </w:pPr>
          </w:p>
        </w:tc>
      </w:tr>
    </w:tbl>
    <w:p w:rsidR="00940DD1" w:rsidRDefault="00940DD1" w:rsidP="00940DD1">
      <w:pPr>
        <w:pStyle w:val="Default"/>
        <w:rPr>
          <w:sz w:val="36"/>
          <w:szCs w:val="36"/>
        </w:rPr>
      </w:pPr>
    </w:p>
    <w:p w:rsidR="00940DD1" w:rsidRPr="00FA41F6" w:rsidRDefault="00940DD1" w:rsidP="00940DD1">
      <w:pPr>
        <w:pStyle w:val="Ttulo2"/>
        <w:spacing w:after="240"/>
      </w:pPr>
      <w:r w:rsidRPr="00FA41F6">
        <w:t>CUESTIONARIO DE APTITUD PARA LA ACTIVIDAD FÍSICA PAR-Q (Physical activity readiness questionnarie)</w:t>
      </w:r>
    </w:p>
    <w:tbl>
      <w:tblPr>
        <w:tblStyle w:val="Tabladecuadrcula4-nfasis1"/>
        <w:tblW w:w="8584" w:type="dxa"/>
        <w:tblLook w:val="04A0" w:firstRow="1" w:lastRow="0" w:firstColumn="1" w:lastColumn="0" w:noHBand="0" w:noVBand="1"/>
      </w:tblPr>
      <w:tblGrid>
        <w:gridCol w:w="7083"/>
        <w:gridCol w:w="1501"/>
      </w:tblGrid>
      <w:tr w:rsidR="00940DD1" w:rsidTr="00147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940DD1" w:rsidRPr="00FA41F6" w:rsidRDefault="00940DD1" w:rsidP="001479AA">
            <w:pPr>
              <w:rPr>
                <w:b w:val="0"/>
              </w:rPr>
            </w:pPr>
          </w:p>
        </w:tc>
        <w:tc>
          <w:tcPr>
            <w:tcW w:w="1501" w:type="dxa"/>
          </w:tcPr>
          <w:p w:rsidR="00940DD1" w:rsidRDefault="00940DD1" w:rsidP="001479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SÍ / NO</w:t>
            </w:r>
          </w:p>
        </w:tc>
      </w:tr>
      <w:tr w:rsidR="00940DD1" w:rsidTr="0014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:rsidR="00940DD1" w:rsidRPr="00FA41F6" w:rsidRDefault="00940DD1" w:rsidP="001479AA">
            <w:pPr>
              <w:autoSpaceDE w:val="0"/>
              <w:autoSpaceDN w:val="0"/>
              <w:adjustRightInd w:val="0"/>
              <w:rPr>
                <w:b w:val="0"/>
              </w:rPr>
            </w:pPr>
            <w:r w:rsidRPr="00FA41F6">
              <w:rPr>
                <w:rFonts w:ascii="Calibri" w:hAnsi="Calibri" w:cs="Calibri"/>
                <w:b w:val="0"/>
                <w:color w:val="000000"/>
              </w:rPr>
              <w:t>¿Algún médico le ha dicho que tiene problemas de corazón y que solo puede hacer actividad física regulada por un médico?</w:t>
            </w:r>
          </w:p>
        </w:tc>
        <w:tc>
          <w:tcPr>
            <w:tcW w:w="1501" w:type="dxa"/>
            <w:vAlign w:val="center"/>
          </w:tcPr>
          <w:p w:rsidR="00940DD1" w:rsidRDefault="00940DD1" w:rsidP="0014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DD1" w:rsidRPr="00725FDC" w:rsidTr="001479AA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:rsidR="00940DD1" w:rsidRPr="00725FDC" w:rsidRDefault="00940DD1" w:rsidP="001479AA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¿Tiene dolor en el pecho cuando realiza alguna actividad física?</w:t>
            </w:r>
          </w:p>
        </w:tc>
        <w:tc>
          <w:tcPr>
            <w:tcW w:w="1501" w:type="dxa"/>
            <w:vAlign w:val="center"/>
          </w:tcPr>
          <w:p w:rsidR="00940DD1" w:rsidRPr="00725FDC" w:rsidRDefault="00940DD1" w:rsidP="0014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1" w:rsidRPr="00725FDC" w:rsidTr="0014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:rsidR="00940DD1" w:rsidRPr="00725FDC" w:rsidRDefault="00940DD1" w:rsidP="001479AA">
            <w:pPr>
              <w:jc w:val="both"/>
              <w:rPr>
                <w:b w:val="0"/>
              </w:rPr>
            </w:pPr>
            <w:r>
              <w:rPr>
                <w:b w:val="0"/>
              </w:rPr>
              <w:t>En el último mes, ¿ha tenido dolor en el pecho cuando está haciendo algún tipo de actividad física?</w:t>
            </w:r>
          </w:p>
        </w:tc>
        <w:tc>
          <w:tcPr>
            <w:tcW w:w="1501" w:type="dxa"/>
            <w:vAlign w:val="center"/>
          </w:tcPr>
          <w:p w:rsidR="00940DD1" w:rsidRPr="00725FDC" w:rsidRDefault="00940DD1" w:rsidP="0014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DD1" w:rsidRPr="00725FDC" w:rsidTr="001479AA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:rsidR="00940DD1" w:rsidRPr="00725FDC" w:rsidRDefault="00940DD1" w:rsidP="001479AA">
            <w:pPr>
              <w:jc w:val="both"/>
              <w:rPr>
                <w:b w:val="0"/>
              </w:rPr>
            </w:pPr>
            <w:r>
              <w:rPr>
                <w:b w:val="0"/>
              </w:rPr>
              <w:t>¿Pierde el equilibrio por mareos o ha perdido en alguna ocasión el conocimiento?</w:t>
            </w:r>
          </w:p>
        </w:tc>
        <w:tc>
          <w:tcPr>
            <w:tcW w:w="1501" w:type="dxa"/>
            <w:vAlign w:val="center"/>
          </w:tcPr>
          <w:p w:rsidR="00940DD1" w:rsidRPr="00725FDC" w:rsidRDefault="00940DD1" w:rsidP="0014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1" w:rsidRPr="00725FDC" w:rsidTr="0014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:rsidR="00940DD1" w:rsidRPr="00725FDC" w:rsidRDefault="00940DD1" w:rsidP="001479AA">
            <w:pPr>
              <w:jc w:val="both"/>
              <w:rPr>
                <w:b w:val="0"/>
              </w:rPr>
            </w:pPr>
            <w:r>
              <w:rPr>
                <w:b w:val="0"/>
              </w:rPr>
              <w:t>¿Tiene problemas en algún hueso y/o articulación que pueda ser agravado por la práctica de actividad física?</w:t>
            </w:r>
          </w:p>
        </w:tc>
        <w:tc>
          <w:tcPr>
            <w:tcW w:w="1501" w:type="dxa"/>
            <w:vAlign w:val="center"/>
          </w:tcPr>
          <w:p w:rsidR="00940DD1" w:rsidRPr="00725FDC" w:rsidRDefault="00940DD1" w:rsidP="0014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0DD1" w:rsidRPr="00725FDC" w:rsidTr="001479AA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:rsidR="00940DD1" w:rsidRPr="00725FDC" w:rsidRDefault="00940DD1" w:rsidP="001479AA">
            <w:pPr>
              <w:jc w:val="both"/>
              <w:rPr>
                <w:b w:val="0"/>
              </w:rPr>
            </w:pPr>
            <w:r>
              <w:rPr>
                <w:b w:val="0"/>
              </w:rPr>
              <w:t>¿Está tomando medicamentos recetados por el médico para la presión arterial o para el corazón (como diuréticos)?</w:t>
            </w:r>
          </w:p>
        </w:tc>
        <w:tc>
          <w:tcPr>
            <w:tcW w:w="1501" w:type="dxa"/>
            <w:vAlign w:val="center"/>
          </w:tcPr>
          <w:p w:rsidR="00940DD1" w:rsidRPr="00725FDC" w:rsidRDefault="00940DD1" w:rsidP="001479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0DD1" w:rsidRPr="00725FDC" w:rsidTr="00147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:rsidR="00940DD1" w:rsidRPr="00725FDC" w:rsidRDefault="00940DD1" w:rsidP="001479AA">
            <w:pPr>
              <w:jc w:val="both"/>
              <w:rPr>
                <w:b w:val="0"/>
              </w:rPr>
            </w:pPr>
            <w:r>
              <w:rPr>
                <w:b w:val="0"/>
              </w:rPr>
              <w:t>¿Sabe alguna otra razón que pueda ir en contra o poner en riesgo su plan de acondicionamiento?</w:t>
            </w:r>
          </w:p>
        </w:tc>
        <w:tc>
          <w:tcPr>
            <w:tcW w:w="1501" w:type="dxa"/>
            <w:vAlign w:val="center"/>
          </w:tcPr>
          <w:p w:rsidR="00940DD1" w:rsidRPr="00725FDC" w:rsidRDefault="00940DD1" w:rsidP="001479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40DD1" w:rsidRDefault="00940DD1" w:rsidP="00940DD1"/>
    <w:p w:rsidR="00940DD1" w:rsidRDefault="00940DD1" w:rsidP="00940DD1">
      <w:pPr>
        <w:pStyle w:val="Ttulo2"/>
        <w:spacing w:after="240"/>
      </w:pPr>
      <w:r>
        <w:t>CUESTIONARIO PARA VALORAR EL ESTADO DE FORMA ACTUAL</w:t>
      </w:r>
    </w:p>
    <w:p w:rsidR="00940DD1" w:rsidRPr="004C0F61" w:rsidRDefault="00940DD1" w:rsidP="00940DD1">
      <w:pPr>
        <w:jc w:val="both"/>
        <w:rPr>
          <w:b/>
        </w:rPr>
      </w:pPr>
      <w:r>
        <w:rPr>
          <w:b/>
        </w:rPr>
        <w:t xml:space="preserve">1. </w:t>
      </w:r>
      <w:r w:rsidRPr="004C0F61">
        <w:rPr>
          <w:b/>
        </w:rPr>
        <w:t>Detalla en unas líneas qué tipo de actividad física realizas generalmente en tu profesión, intensidad y horas.</w:t>
      </w:r>
    </w:p>
    <w:p w:rsidR="00940DD1" w:rsidRDefault="00940DD1" w:rsidP="00940DD1">
      <w:pPr>
        <w:jc w:val="both"/>
      </w:pPr>
    </w:p>
    <w:p w:rsidR="00940DD1" w:rsidRPr="004C0F61" w:rsidRDefault="00940DD1" w:rsidP="00940DD1">
      <w:pPr>
        <w:jc w:val="both"/>
      </w:pPr>
    </w:p>
    <w:p w:rsidR="00940DD1" w:rsidRPr="004C0F61" w:rsidRDefault="00940DD1" w:rsidP="00940DD1">
      <w:pPr>
        <w:jc w:val="both"/>
        <w:rPr>
          <w:b/>
        </w:rPr>
      </w:pPr>
      <w:r>
        <w:rPr>
          <w:b/>
        </w:rPr>
        <w:t xml:space="preserve">2. </w:t>
      </w:r>
      <w:r w:rsidRPr="004C0F61">
        <w:rPr>
          <w:b/>
        </w:rPr>
        <w:t>¿Qué objetivos tienes realmente en la actualidad? (Aumentar volumen muscular, perder grasa, mejorar fuerza….)</w:t>
      </w:r>
    </w:p>
    <w:p w:rsidR="00940DD1" w:rsidRDefault="00940DD1" w:rsidP="00940DD1">
      <w:pPr>
        <w:jc w:val="both"/>
      </w:pPr>
    </w:p>
    <w:p w:rsidR="00940DD1" w:rsidRPr="004C0F61" w:rsidRDefault="00940DD1" w:rsidP="00940DD1">
      <w:pPr>
        <w:jc w:val="both"/>
      </w:pPr>
    </w:p>
    <w:p w:rsidR="00940DD1" w:rsidRPr="004C0F61" w:rsidRDefault="00940DD1" w:rsidP="00940DD1">
      <w:pPr>
        <w:jc w:val="both"/>
        <w:rPr>
          <w:b/>
        </w:rPr>
      </w:pPr>
      <w:r>
        <w:rPr>
          <w:b/>
        </w:rPr>
        <w:t xml:space="preserve">3. </w:t>
      </w:r>
      <w:r w:rsidRPr="004C0F61">
        <w:rPr>
          <w:b/>
        </w:rPr>
        <w:t>Hasta el día de hoy ¿has realizado algún tipo de entrenamiento específico? ¿cuántas horas y días a la semana has dedicado a ello?</w:t>
      </w:r>
    </w:p>
    <w:p w:rsidR="00940DD1" w:rsidRDefault="00940DD1" w:rsidP="00940DD1">
      <w:pPr>
        <w:jc w:val="both"/>
      </w:pPr>
    </w:p>
    <w:p w:rsidR="00940DD1" w:rsidRPr="004C0F61" w:rsidRDefault="00940DD1" w:rsidP="00940DD1">
      <w:pPr>
        <w:jc w:val="both"/>
      </w:pPr>
    </w:p>
    <w:p w:rsidR="00940DD1" w:rsidRPr="004C0F61" w:rsidRDefault="00940DD1" w:rsidP="00940DD1">
      <w:pPr>
        <w:jc w:val="both"/>
        <w:rPr>
          <w:b/>
        </w:rPr>
      </w:pPr>
      <w:r>
        <w:rPr>
          <w:b/>
        </w:rPr>
        <w:t xml:space="preserve">4. </w:t>
      </w:r>
      <w:r w:rsidRPr="004C0F61">
        <w:rPr>
          <w:b/>
        </w:rPr>
        <w:t>En tu día a día</w:t>
      </w:r>
      <w:r>
        <w:rPr>
          <w:b/>
        </w:rPr>
        <w:t xml:space="preserve"> ¿cuántas horas sueles dormir?</w:t>
      </w:r>
      <w:r w:rsidRPr="004C0F61">
        <w:rPr>
          <w:b/>
        </w:rPr>
        <w:t xml:space="preserve"> ¿A qué hora sueles levantarte? ¿Cuántas comidas realizas? Describe qué tipos de comidas realizas, qué alimentos y BEBIDAS sueles consumir (Desayuno, Almuerzo, Comida principal, Meriendas, Pre y post-entrenos, Cenas….)</w:t>
      </w:r>
    </w:p>
    <w:p w:rsidR="00940DD1" w:rsidRDefault="00940DD1" w:rsidP="00940DD1">
      <w:pPr>
        <w:jc w:val="both"/>
      </w:pPr>
    </w:p>
    <w:p w:rsidR="00940DD1" w:rsidRPr="004C0F61" w:rsidRDefault="00940DD1" w:rsidP="00940DD1">
      <w:pPr>
        <w:jc w:val="both"/>
      </w:pPr>
    </w:p>
    <w:p w:rsidR="00940DD1" w:rsidRPr="004C0F61" w:rsidRDefault="00940DD1" w:rsidP="00940DD1">
      <w:pPr>
        <w:jc w:val="both"/>
        <w:rPr>
          <w:b/>
        </w:rPr>
      </w:pPr>
      <w:r>
        <w:rPr>
          <w:b/>
        </w:rPr>
        <w:t xml:space="preserve">5. </w:t>
      </w:r>
      <w:r w:rsidRPr="004C0F61">
        <w:rPr>
          <w:b/>
        </w:rPr>
        <w:t>¿Has seguido anteriormente alguna dieta específica para tu objetivo?</w:t>
      </w:r>
      <w:r>
        <w:rPr>
          <w:b/>
        </w:rPr>
        <w:t xml:space="preserve"> ¿Has pesado alguna vez los alimentos? De ser así, describe la dieta que realizaste.</w:t>
      </w:r>
    </w:p>
    <w:p w:rsidR="00940DD1" w:rsidRDefault="00940DD1" w:rsidP="00940DD1">
      <w:pPr>
        <w:jc w:val="both"/>
      </w:pPr>
    </w:p>
    <w:p w:rsidR="00940DD1" w:rsidRDefault="00940DD1" w:rsidP="00940DD1">
      <w:pPr>
        <w:jc w:val="both"/>
      </w:pPr>
    </w:p>
    <w:p w:rsidR="00940DD1" w:rsidRPr="004C0F61" w:rsidRDefault="00940DD1" w:rsidP="00940DD1">
      <w:pPr>
        <w:jc w:val="both"/>
        <w:rPr>
          <w:b/>
        </w:rPr>
      </w:pPr>
      <w:r>
        <w:rPr>
          <w:b/>
        </w:rPr>
        <w:t>6. ¿Sueles consumir bebidas alcohólicas? ¿Cuántas veces por semana y qué cantidad? ¿Fumas?</w:t>
      </w:r>
    </w:p>
    <w:p w:rsidR="00940DD1" w:rsidRDefault="00940DD1" w:rsidP="00940DD1">
      <w:pPr>
        <w:jc w:val="both"/>
      </w:pPr>
    </w:p>
    <w:p w:rsidR="00940DD1" w:rsidRDefault="00940DD1" w:rsidP="00940DD1">
      <w:pPr>
        <w:jc w:val="both"/>
      </w:pPr>
    </w:p>
    <w:p w:rsidR="00940DD1" w:rsidRDefault="00940DD1" w:rsidP="00940DD1">
      <w:pPr>
        <w:jc w:val="both"/>
        <w:rPr>
          <w:b/>
        </w:rPr>
      </w:pPr>
      <w:r>
        <w:rPr>
          <w:b/>
        </w:rPr>
        <w:t>7. ¿Tienes capacidad para poder elaborar tus comidas, o dependes de alguien?</w:t>
      </w:r>
    </w:p>
    <w:p w:rsidR="00940DD1" w:rsidRDefault="00940DD1" w:rsidP="00940DD1">
      <w:pPr>
        <w:jc w:val="both"/>
      </w:pPr>
    </w:p>
    <w:p w:rsidR="00952895" w:rsidRDefault="00952895" w:rsidP="00940DD1">
      <w:pPr>
        <w:jc w:val="both"/>
      </w:pPr>
    </w:p>
    <w:p w:rsidR="00940DD1" w:rsidRDefault="00940DD1" w:rsidP="00940DD1">
      <w:pPr>
        <w:jc w:val="both"/>
      </w:pPr>
    </w:p>
    <w:p w:rsidR="00940DD1" w:rsidRPr="00EA6BFF" w:rsidRDefault="00940DD1" w:rsidP="00940DD1">
      <w:pPr>
        <w:jc w:val="both"/>
      </w:pPr>
    </w:p>
    <w:p w:rsidR="00940DD1" w:rsidRDefault="00940DD1" w:rsidP="00940DD1">
      <w:pPr>
        <w:jc w:val="both"/>
        <w:rPr>
          <w:b/>
        </w:rPr>
      </w:pPr>
      <w:r>
        <w:rPr>
          <w:b/>
        </w:rPr>
        <w:lastRenderedPageBreak/>
        <w:t>8. ¿Cuántos días a la semana deseas entrenar? ( 3, 4, 5 o 6 )</w:t>
      </w:r>
    </w:p>
    <w:p w:rsidR="00940DD1" w:rsidRDefault="00940DD1" w:rsidP="00940DD1">
      <w:pPr>
        <w:jc w:val="both"/>
      </w:pPr>
    </w:p>
    <w:p w:rsidR="00940DD1" w:rsidRPr="00EA6BFF" w:rsidRDefault="00940DD1" w:rsidP="00940DD1">
      <w:pPr>
        <w:jc w:val="both"/>
      </w:pPr>
    </w:p>
    <w:p w:rsidR="00940DD1" w:rsidRDefault="00940DD1" w:rsidP="00940DD1">
      <w:pPr>
        <w:jc w:val="both"/>
        <w:rPr>
          <w:b/>
        </w:rPr>
      </w:pPr>
      <w:r>
        <w:rPr>
          <w:b/>
        </w:rPr>
        <w:t>9. ¿Qué días de la semana y a qué hora entrenarías?</w:t>
      </w:r>
    </w:p>
    <w:p w:rsidR="00940DD1" w:rsidRDefault="00940DD1" w:rsidP="00940DD1">
      <w:pPr>
        <w:jc w:val="both"/>
      </w:pPr>
    </w:p>
    <w:p w:rsidR="00940DD1" w:rsidRDefault="00940DD1" w:rsidP="00940DD1">
      <w:pPr>
        <w:jc w:val="both"/>
      </w:pPr>
    </w:p>
    <w:p w:rsidR="00940DD1" w:rsidRPr="00EA6BFF" w:rsidRDefault="00940DD1" w:rsidP="00940DD1">
      <w:pPr>
        <w:jc w:val="both"/>
        <w:rPr>
          <w:b/>
        </w:rPr>
      </w:pPr>
      <w:r>
        <w:rPr>
          <w:b/>
        </w:rPr>
        <w:t xml:space="preserve">10. ¿Eres socio/a de algún gimnasio? </w:t>
      </w:r>
    </w:p>
    <w:p w:rsidR="00940DD1" w:rsidRDefault="00940DD1" w:rsidP="00940DD1">
      <w:pPr>
        <w:jc w:val="both"/>
      </w:pPr>
    </w:p>
    <w:p w:rsidR="00940DD1" w:rsidRDefault="00940DD1" w:rsidP="00940DD1">
      <w:pPr>
        <w:jc w:val="both"/>
      </w:pPr>
    </w:p>
    <w:p w:rsidR="00940DD1" w:rsidRPr="00EA6BFF" w:rsidRDefault="00940DD1" w:rsidP="00940DD1">
      <w:pPr>
        <w:jc w:val="both"/>
        <w:rPr>
          <w:b/>
        </w:rPr>
      </w:pPr>
      <w:r>
        <w:rPr>
          <w:b/>
        </w:rPr>
        <w:t>11. Anteriormente, ¿has utilizado algún suplemento deportivo? De ser así ¿qué suplementos has utilizado, con qué objetivo, tuviste alguna orientación o fue por voluntad propia?</w:t>
      </w:r>
    </w:p>
    <w:p w:rsidR="00940DD1" w:rsidRDefault="00940DD1" w:rsidP="00940DD1">
      <w:pPr>
        <w:jc w:val="both"/>
      </w:pPr>
    </w:p>
    <w:p w:rsidR="00940DD1" w:rsidRDefault="00940DD1" w:rsidP="00940DD1">
      <w:pPr>
        <w:jc w:val="both"/>
      </w:pPr>
    </w:p>
    <w:p w:rsidR="00940DD1" w:rsidRPr="00EA6BFF" w:rsidRDefault="00940DD1" w:rsidP="00940DD1">
      <w:pPr>
        <w:jc w:val="both"/>
        <w:rPr>
          <w:b/>
        </w:rPr>
      </w:pPr>
      <w:r>
        <w:rPr>
          <w:b/>
        </w:rPr>
        <w:t>12. ¿Has sufrido alguna lesión que te impida realizar algún movimiento?</w:t>
      </w:r>
    </w:p>
    <w:p w:rsidR="00940DD1" w:rsidRDefault="00940DD1" w:rsidP="00940DD1">
      <w:pPr>
        <w:jc w:val="both"/>
      </w:pPr>
    </w:p>
    <w:p w:rsidR="00940DD1" w:rsidRDefault="00940DD1" w:rsidP="00940DD1">
      <w:pPr>
        <w:jc w:val="both"/>
      </w:pPr>
    </w:p>
    <w:p w:rsidR="00940DD1" w:rsidRDefault="00940DD1" w:rsidP="00940DD1">
      <w:pPr>
        <w:jc w:val="both"/>
        <w:rPr>
          <w:b/>
        </w:rPr>
      </w:pPr>
      <w:r>
        <w:rPr>
          <w:b/>
        </w:rPr>
        <w:t>13. Si crees que debo saber algo más acerca de tu estado físico o mental, por favor, describe en las siguientes líneas lo que creas oportuno.</w:t>
      </w:r>
    </w:p>
    <w:p w:rsidR="00940DD1" w:rsidRDefault="00940DD1" w:rsidP="00940DD1">
      <w:pPr>
        <w:jc w:val="both"/>
      </w:pPr>
    </w:p>
    <w:p w:rsidR="00940DD1" w:rsidRPr="00EA6BFF" w:rsidRDefault="00940DD1" w:rsidP="00940DD1">
      <w:pPr>
        <w:jc w:val="both"/>
      </w:pPr>
    </w:p>
    <w:p w:rsidR="00940DD1" w:rsidRPr="00EA6BFF" w:rsidRDefault="00940DD1" w:rsidP="00940DD1">
      <w:pPr>
        <w:jc w:val="both"/>
      </w:pPr>
      <w:r>
        <w:rPr>
          <w:b/>
        </w:rPr>
        <w:t>14. Para finalizar y de forma OPCIONAL</w:t>
      </w:r>
      <w:r>
        <w:t xml:space="preserve"> </w:t>
      </w:r>
      <w:r>
        <w:rPr>
          <w:b/>
        </w:rPr>
        <w:t>(muy recomendable), puedes adjuntar a continuación algunas fotos tuyas de perfil y de frente para poder valorar de forma objetiva tu estado actual</w:t>
      </w:r>
    </w:p>
    <w:p w:rsidR="00940DD1" w:rsidRDefault="00940DD1" w:rsidP="00940DD1"/>
    <w:p w:rsidR="00940DD1" w:rsidRPr="000E72EE" w:rsidRDefault="00940DD1"/>
    <w:sectPr w:rsidR="00940DD1" w:rsidRPr="000E72EE" w:rsidSect="00940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CF" w:rsidRDefault="002541CF" w:rsidP="00940DD1">
      <w:pPr>
        <w:spacing w:after="0" w:line="240" w:lineRule="auto"/>
      </w:pPr>
      <w:r>
        <w:separator/>
      </w:r>
    </w:p>
  </w:endnote>
  <w:endnote w:type="continuationSeparator" w:id="0">
    <w:p w:rsidR="002541CF" w:rsidRDefault="002541CF" w:rsidP="0094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AC" w:rsidRDefault="00FF14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AC" w:rsidRDefault="00FF14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AC" w:rsidRDefault="00FF14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CF" w:rsidRDefault="002541CF" w:rsidP="00940DD1">
      <w:pPr>
        <w:spacing w:after="0" w:line="240" w:lineRule="auto"/>
      </w:pPr>
      <w:r>
        <w:separator/>
      </w:r>
    </w:p>
  </w:footnote>
  <w:footnote w:type="continuationSeparator" w:id="0">
    <w:p w:rsidR="002541CF" w:rsidRDefault="002541CF" w:rsidP="0094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AC" w:rsidRDefault="002541C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791313" o:spid="_x0000_s2050" type="#_x0000_t75" style="position:absolute;margin-left:0;margin-top:0;width:425.1pt;height:423.35pt;z-index:-251654144;mso-position-horizontal:center;mso-position-horizontal-relative:margin;mso-position-vertical:center;mso-position-vertical-relative:margin" o:allowincell="f">
          <v:imagedata r:id="rId1" o:title="LOGO_JABAFITNESS_PAGE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95" w:rsidRDefault="002541CF" w:rsidP="00940DD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791314" o:spid="_x0000_s2051" type="#_x0000_t75" style="position:absolute;margin-left:0;margin-top:0;width:425.1pt;height:423.35pt;z-index:-251653120;mso-position-horizontal:center;mso-position-horizontal-relative:margin;mso-position-vertical:center;mso-position-vertical-relative:margin" o:allowincell="f">
          <v:imagedata r:id="rId1" o:title="LOGO_JABAFITNESS_PAGE_01" gain="19661f" blacklevel="22938f"/>
          <w10:wrap anchorx="margin" anchory="margin"/>
        </v:shape>
      </w:pict>
    </w:r>
    <w:r w:rsidR="00D931EE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2811145" cy="777875"/>
              <wp:effectExtent l="0" t="0" r="27305" b="222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145" cy="7778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31EE" w:rsidRPr="00D931EE" w:rsidRDefault="00D931EE" w:rsidP="00D931EE">
                          <w:pPr>
                            <w:pStyle w:val="Encabezado"/>
                            <w:rPr>
                              <w:i/>
                            </w:rPr>
                          </w:pPr>
                          <w:r w:rsidRPr="00D931EE">
                            <w:rPr>
                              <w:i/>
                            </w:rPr>
                            <w:t>Jose Alberto Benítez Andrades</w:t>
                          </w:r>
                        </w:p>
                        <w:p w:rsidR="00D931EE" w:rsidRPr="00D931EE" w:rsidRDefault="002541CF" w:rsidP="00D931EE">
                          <w:pPr>
                            <w:pStyle w:val="Encabezado"/>
                            <w:rPr>
                              <w:i/>
                            </w:rPr>
                          </w:pPr>
                          <w:hyperlink r:id="rId2" w:history="1">
                            <w:r w:rsidR="00D931EE" w:rsidRPr="00D931EE">
                              <w:rPr>
                                <w:rStyle w:val="Hipervnculo"/>
                                <w:i/>
                              </w:rPr>
                              <w:t>http://www.jabefitness.com</w:t>
                            </w:r>
                          </w:hyperlink>
                        </w:p>
                        <w:p w:rsidR="00D931EE" w:rsidRPr="00D931EE" w:rsidRDefault="002541CF" w:rsidP="00D931EE">
                          <w:pPr>
                            <w:pStyle w:val="Encabezado"/>
                            <w:rPr>
                              <w:i/>
                            </w:rPr>
                          </w:pPr>
                          <w:hyperlink r:id="rId3" w:history="1">
                            <w:r w:rsidR="00D931EE" w:rsidRPr="00D931EE">
                              <w:rPr>
                                <w:rStyle w:val="Hipervnculo"/>
                                <w:i/>
                              </w:rPr>
                              <w:t>https://www.twitter.com/jabenitez88</w:t>
                            </w:r>
                          </w:hyperlink>
                        </w:p>
                        <w:p w:rsidR="00D931EE" w:rsidRPr="00D931EE" w:rsidRDefault="00D931EE" w:rsidP="00D931EE">
                          <w:pPr>
                            <w:pStyle w:val="Encabezado"/>
                            <w:rPr>
                              <w:i/>
                            </w:rPr>
                          </w:pPr>
                          <w:r w:rsidRPr="00D931EE">
                            <w:rPr>
                              <w:i/>
                            </w:rPr>
                            <w:t>info@jabefitness.com</w:t>
                          </w:r>
                        </w:p>
                        <w:p w:rsidR="00D931EE" w:rsidRDefault="00D931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.35pt;width:221.35pt;height:61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" fillcolor="white [3201]" strokecolor="#f07f09 [3204]" strokeweight="1pt">
              <v:textbox>
                <w:txbxContent>
                  <w:p w:rsidR="00D931EE" w:rsidRPr="00D931EE" w:rsidRDefault="00D931EE" w:rsidP="00D931EE">
                    <w:pPr>
                      <w:pStyle w:val="Encabezado"/>
                      <w:rPr>
                        <w:i/>
                      </w:rPr>
                    </w:pPr>
                    <w:r w:rsidRPr="00D931EE">
                      <w:rPr>
                        <w:i/>
                      </w:rPr>
                      <w:t>Jose Alberto Benítez Andrades</w:t>
                    </w:r>
                  </w:p>
                  <w:p w:rsidR="00D931EE" w:rsidRPr="00D931EE" w:rsidRDefault="00D931EE" w:rsidP="00D931EE">
                    <w:pPr>
                      <w:pStyle w:val="Encabezado"/>
                      <w:rPr>
                        <w:i/>
                      </w:rPr>
                    </w:pPr>
                    <w:hyperlink r:id="rId4" w:history="1">
                      <w:r w:rsidRPr="00D931EE">
                        <w:rPr>
                          <w:rStyle w:val="Hipervnculo"/>
                          <w:i/>
                        </w:rPr>
                        <w:t>http://www.jabefitness.com</w:t>
                      </w:r>
                    </w:hyperlink>
                  </w:p>
                  <w:p w:rsidR="00D931EE" w:rsidRPr="00D931EE" w:rsidRDefault="00D931EE" w:rsidP="00D931EE">
                    <w:pPr>
                      <w:pStyle w:val="Encabezado"/>
                      <w:rPr>
                        <w:i/>
                      </w:rPr>
                    </w:pPr>
                    <w:hyperlink r:id="rId5" w:history="1">
                      <w:r w:rsidRPr="00D931EE">
                        <w:rPr>
                          <w:rStyle w:val="Hipervnculo"/>
                          <w:i/>
                        </w:rPr>
                        <w:t>https://www.twitter.com/jabenitez88</w:t>
                      </w:r>
                    </w:hyperlink>
                  </w:p>
                  <w:p w:rsidR="00D931EE" w:rsidRPr="00D931EE" w:rsidRDefault="00D931EE" w:rsidP="00D931EE">
                    <w:pPr>
                      <w:pStyle w:val="Encabezado"/>
                      <w:rPr>
                        <w:i/>
                      </w:rPr>
                    </w:pPr>
                    <w:r w:rsidRPr="00D931EE">
                      <w:rPr>
                        <w:i/>
                      </w:rPr>
                      <w:t>info@jabefitness.com</w:t>
                    </w:r>
                  </w:p>
                  <w:p w:rsidR="00D931EE" w:rsidRDefault="00D931EE"/>
                </w:txbxContent>
              </v:textbox>
              <w10:wrap type="square" anchorx="margin"/>
            </v:shape>
          </w:pict>
        </mc:Fallback>
      </mc:AlternateContent>
    </w:r>
    <w:r w:rsidR="00940DD1">
      <w:rPr>
        <w:noProof/>
        <w:lang w:eastAsia="es-ES"/>
      </w:rPr>
      <w:drawing>
        <wp:inline distT="0" distB="0" distL="0" distR="0">
          <wp:extent cx="1071768" cy="89658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abefi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038" cy="92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DD1" w:rsidRDefault="00940DD1" w:rsidP="00940DD1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0" t="0" r="0" b="23495"/>
              <wp:wrapNone/>
              <wp:docPr id="167" name="Grupo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2B4" w:rsidRDefault="006F51AF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D308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á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á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f07f09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8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9812B4" w:rsidRDefault="006F51AF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8D308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AC" w:rsidRDefault="002541C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791312" o:spid="_x0000_s2049" type="#_x0000_t75" style="position:absolute;margin-left:0;margin-top:0;width:425.1pt;height:423.35pt;z-index:-251655168;mso-position-horizontal:center;mso-position-horizontal-relative:margin;mso-position-vertical:center;mso-position-vertical-relative:margin" o:allowincell="f">
          <v:imagedata r:id="rId1" o:title="LOGO_JABAFITNESS_PAGE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E72EE"/>
    <w:rsid w:val="002541CF"/>
    <w:rsid w:val="003C69EC"/>
    <w:rsid w:val="006F51AF"/>
    <w:rsid w:val="0074526A"/>
    <w:rsid w:val="0083505D"/>
    <w:rsid w:val="008675A5"/>
    <w:rsid w:val="008D3080"/>
    <w:rsid w:val="00940DD1"/>
    <w:rsid w:val="00952895"/>
    <w:rsid w:val="009F38DF"/>
    <w:rsid w:val="00D931EE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E22AA2C-84D9-4A1E-AB32-AAA5D2E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940DD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s-ES" w:eastAsia="en-US"/>
    </w:rPr>
  </w:style>
  <w:style w:type="table" w:styleId="Tabladecuadrcula4-nfasis1">
    <w:name w:val="Grid Table 4 Accent 1"/>
    <w:basedOn w:val="Tablanormal"/>
    <w:uiPriority w:val="49"/>
    <w:rsid w:val="00940DD1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40DD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noProof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0DD1"/>
    <w:rPr>
      <w:rFonts w:eastAsiaTheme="minorHAnsi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4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DD1"/>
    <w:rPr>
      <w:noProof/>
      <w:lang w:val="es-ES"/>
    </w:rPr>
  </w:style>
  <w:style w:type="character" w:styleId="Hipervnculo">
    <w:name w:val="Hyperlink"/>
    <w:basedOn w:val="Fuentedeprrafopredeter"/>
    <w:uiPriority w:val="99"/>
    <w:unhideWhenUsed/>
    <w:rsid w:val="00940DD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twitter.com/jabenitez88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jabefitness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twitter.com/jabenitez88" TargetMode="External"/><Relationship Id="rId4" Type="http://schemas.openxmlformats.org/officeDocument/2006/relationships/hyperlink" Target="http://www.jabefitnes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%20Alberto\AppData\Roaming\Microsoft\Plantillas\Dise&#241;o%20de%20informe%20(en%20blanc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38992172A647138902FB46672A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7697-BE1A-43F4-BB19-263AEA3B6871}"/>
      </w:docPartPr>
      <w:docPartBody>
        <w:p w:rsidR="00AB0FF4" w:rsidRDefault="006F2667" w:rsidP="006F2667">
          <w:pPr>
            <w:pStyle w:val="7738992172A647138902FB46672A0D30"/>
          </w:pPr>
          <w:r w:rsidRPr="0077370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67"/>
    <w:rsid w:val="00165322"/>
    <w:rsid w:val="001B4E13"/>
    <w:rsid w:val="006F2667"/>
    <w:rsid w:val="00800BE2"/>
    <w:rsid w:val="00A023C9"/>
    <w:rsid w:val="00A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2667"/>
    <w:rPr>
      <w:color w:val="808080"/>
    </w:rPr>
  </w:style>
  <w:style w:type="paragraph" w:customStyle="1" w:styleId="97F963F1172C46CE90E0314C0270D54D">
    <w:name w:val="97F963F1172C46CE90E0314C0270D54D"/>
    <w:rsid w:val="006F2667"/>
  </w:style>
  <w:style w:type="paragraph" w:customStyle="1" w:styleId="7738992172A647138902FB46672A0D30">
    <w:name w:val="7738992172A647138902FB46672A0D30"/>
    <w:rsid w:val="006F2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 (en blanco).dotx</Template>
  <TotalTime>14</TotalTime>
  <Pages>3</Pages>
  <Words>461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Alberto</dc:creator>
  <cp:keywords/>
  <cp:lastModifiedBy>Jose Alberto Benítez Andrades</cp:lastModifiedBy>
  <cp:revision>6</cp:revision>
  <dcterms:created xsi:type="dcterms:W3CDTF">2013-08-09T09:26:00Z</dcterms:created>
  <dcterms:modified xsi:type="dcterms:W3CDTF">2013-08-13T15:09:00Z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